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243"/>
        <w:gridCol w:w="1134"/>
        <w:gridCol w:w="1134"/>
        <w:gridCol w:w="1088"/>
        <w:gridCol w:w="1500"/>
      </w:tblGrid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Titel: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Naam indiener(-s): </w:t>
            </w: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Organisatie (-s):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Datum: </w:t>
            </w: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Te behandelen in: </w:t>
            </w:r>
          </w:p>
          <w:p w:rsidR="003B3887" w:rsidRDefault="003B3887" w:rsidP="003B3887">
            <w:pPr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Begeleidingcommissie</w:t>
            </w:r>
            <w:proofErr w:type="spellEnd"/>
            <w:r>
              <w:rPr>
                <w:rFonts w:ascii="Verdana" w:hAnsi="Verdana"/>
                <w:sz w:val="18"/>
              </w:rPr>
              <w:t xml:space="preserve">  Stimuleringsbudget; mail naar </w:t>
            </w:r>
            <w:hyperlink r:id="rId8" w:history="1">
              <w:r w:rsidR="006D5C6A" w:rsidRPr="00EA1276">
                <w:rPr>
                  <w:rStyle w:val="Hyperlink"/>
                  <w:rFonts w:ascii="Verdana" w:hAnsi="Verdana"/>
                  <w:sz w:val="18"/>
                </w:rPr>
                <w:t>Schoenmakers@stowa.nl</w:t>
              </w:r>
            </w:hyperlink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Aanleiding/achtergrond: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 van het project: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pStyle w:val="Kop3"/>
              <w:rPr>
                <w:b w:val="0"/>
                <w:bCs w:val="0"/>
              </w:rPr>
            </w:pPr>
            <w:r>
              <w:t>Reikwijdte:</w:t>
            </w:r>
            <w:r>
              <w:rPr>
                <w:b w:val="0"/>
                <w:bCs w:val="0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Beoogde voordelen (politiek, economisch en technisch):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Toelichting op duurzaamheidsaspecten (energie, hulp- en reststoffen etc.)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pStyle w:val="Kop3"/>
              <w:rPr>
                <w:b w:val="0"/>
                <w:bCs w:val="0"/>
              </w:rPr>
            </w:pPr>
            <w:r>
              <w:t>Kanttekeningen/risico's:</w:t>
            </w:r>
            <w:r>
              <w:rPr>
                <w:b w:val="0"/>
                <w:bCs w:val="0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Doelgroep:</w:t>
            </w:r>
            <w:r>
              <w:rPr>
                <w:b w:val="0"/>
                <w:bCs w:val="0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pStyle w:val="Kop3"/>
              <w:rPr>
                <w:b w:val="0"/>
                <w:bCs w:val="0"/>
              </w:rPr>
            </w:pPr>
            <w:r>
              <w:t>Specifieke vragen die tijdens het project beantwoord moeten worden:</w:t>
            </w:r>
            <w:r>
              <w:rPr>
                <w:b w:val="0"/>
                <w:bCs w:val="0"/>
              </w:rPr>
              <w:t xml:space="preserve"> </w:t>
            </w:r>
          </w:p>
          <w:p w:rsidR="00BF3172" w:rsidRDefault="00BF3172">
            <w:pPr>
              <w:rPr>
                <w:rFonts w:ascii="Verdana" w:hAnsi="Verdana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Op te leveren producten: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15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nieuwe kennis wordt ontwikkeld: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:rsidR="00BF3172" w:rsidRPr="006D5C6A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16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Taken voor de uitvoerder: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17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Toelichting kennisverspreiding: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18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Uiterste einddatum waarbij maximale voordelen behaald worden: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19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Relaties met andere (STOWA) projecten (raadpleeg HYDROTHEEK: www.stowa.nl/hydrotheek):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Consequenties indien het idee niet gehonoreerd wordt: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:rsidTr="00E177EA">
        <w:trPr>
          <w:cantSplit/>
          <w:trHeight w:val="24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Geraamde kosten</w:t>
            </w:r>
            <w:r w:rsidR="00E177EA"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 (incl. BTW)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BF3172" w:rsidRDefault="001F4B47" w:rsidP="00E177E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201</w:t>
            </w:r>
            <w:r w:rsidR="00B53540">
              <w:rPr>
                <w:rFonts w:ascii="Verdana" w:hAnsi="Verdana" w:cs="Arial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3172" w:rsidRDefault="00BF3172" w:rsidP="00B5354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201</w:t>
            </w:r>
            <w:r w:rsidR="00B53540">
              <w:rPr>
                <w:rFonts w:ascii="Verdana" w:hAnsi="Verdana" w:cs="Arial"/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3172" w:rsidRDefault="00BF3172" w:rsidP="00B5354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totaal</w:t>
            </w:r>
          </w:p>
        </w:tc>
      </w:tr>
      <w:tr w:rsidR="00BF3172" w:rsidTr="00E177EA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* totaal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:rsidTr="00E177EA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* bijdrage STOWA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organisatie(s) financieren en/of dragen bij aan het project: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Overige opmerkingen: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</w:tbl>
    <w:p w:rsidR="00BF3172" w:rsidRDefault="00BF3172">
      <w:pPr>
        <w:rPr>
          <w:rFonts w:ascii="Verdana" w:hAnsi="Verdana"/>
          <w:sz w:val="18"/>
        </w:rPr>
      </w:pPr>
    </w:p>
    <w:sectPr w:rsidR="00BF3172">
      <w:headerReference w:type="default" r:id="rId9"/>
      <w:footerReference w:type="even" r:id="rId10"/>
      <w:footerReference w:type="default" r:id="rId11"/>
      <w:pgSz w:w="11901" w:h="16840"/>
      <w:pgMar w:top="3240" w:right="1395" w:bottom="1320" w:left="2160" w:header="862" w:footer="86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3C" w:rsidRDefault="0006323C">
      <w:r>
        <w:separator/>
      </w:r>
    </w:p>
  </w:endnote>
  <w:endnote w:type="continuationSeparator" w:id="0">
    <w:p w:rsidR="0006323C" w:rsidRDefault="0006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F3172" w:rsidRDefault="00BF31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53540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F3172" w:rsidRDefault="00BF31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3C" w:rsidRDefault="0006323C">
      <w:r>
        <w:separator/>
      </w:r>
    </w:p>
  </w:footnote>
  <w:footnote w:type="continuationSeparator" w:id="0">
    <w:p w:rsidR="0006323C" w:rsidRDefault="0006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172" w:rsidRDefault="003B3887">
    <w:pPr>
      <w:pStyle w:val="Koptekst"/>
      <w:spacing w:line="240" w:lineRule="exact"/>
      <w:rPr>
        <w:rFonts w:ascii="Verdana" w:hAnsi="Verdana"/>
        <w:spacing w:val="2"/>
        <w:sz w:val="18"/>
      </w:rPr>
    </w:pPr>
    <w:r>
      <w:rPr>
        <w:rFonts w:ascii="Verdana" w:hAnsi="Verdana"/>
        <w:noProof/>
        <w:spacing w:val="2"/>
        <w:sz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-1388745</wp:posOffset>
          </wp:positionH>
          <wp:positionV relativeFrom="paragraph">
            <wp:posOffset>-575945</wp:posOffset>
          </wp:positionV>
          <wp:extent cx="7589520" cy="10739755"/>
          <wp:effectExtent l="19050" t="0" r="0" b="0"/>
          <wp:wrapNone/>
          <wp:docPr id="2" name="Afbeelding 1" descr="briefpapier_Pagin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riefpapier_Pagin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:rsidR="00BF3172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 xml:space="preserve">STOWA </w:t>
    </w:r>
  </w:p>
  <w:p w:rsidR="00BF3172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>PROJECTIDEE</w:t>
    </w:r>
  </w:p>
  <w:p w:rsidR="00BF3172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5E6"/>
    <w:multiLevelType w:val="hybridMultilevel"/>
    <w:tmpl w:val="16D2E42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D18FC"/>
    <w:multiLevelType w:val="hybridMultilevel"/>
    <w:tmpl w:val="5CB8935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2335C"/>
    <w:multiLevelType w:val="hybridMultilevel"/>
    <w:tmpl w:val="16D2E4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87319E"/>
    <w:multiLevelType w:val="hybridMultilevel"/>
    <w:tmpl w:val="69A8D78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864A0"/>
    <w:multiLevelType w:val="hybridMultilevel"/>
    <w:tmpl w:val="1EC83A4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47"/>
    <w:rsid w:val="0006323C"/>
    <w:rsid w:val="001F4B47"/>
    <w:rsid w:val="003B3887"/>
    <w:rsid w:val="005B247B"/>
    <w:rsid w:val="00652453"/>
    <w:rsid w:val="006D5C6A"/>
    <w:rsid w:val="007258B1"/>
    <w:rsid w:val="007C763F"/>
    <w:rsid w:val="00935F6A"/>
    <w:rsid w:val="009A7425"/>
    <w:rsid w:val="00A26B7E"/>
    <w:rsid w:val="00A50E4A"/>
    <w:rsid w:val="00B53540"/>
    <w:rsid w:val="00BF3172"/>
    <w:rsid w:val="00C44B0F"/>
    <w:rsid w:val="00E177EA"/>
    <w:rsid w:val="00E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C9FD33-F31E-2F47-82FF-55C43337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bottom w:val="single" w:sz="4" w:space="1" w:color="auto"/>
      </w:pBdr>
      <w:shd w:val="pct10" w:color="auto" w:fill="FFFFFF"/>
      <w:tabs>
        <w:tab w:val="left" w:pos="1418"/>
      </w:tabs>
      <w:ind w:left="1701" w:hanging="1701"/>
      <w:outlineLvl w:val="0"/>
    </w:pPr>
    <w:rPr>
      <w:b/>
      <w:sz w:val="52"/>
    </w:rPr>
  </w:style>
  <w:style w:type="paragraph" w:styleId="Kop2">
    <w:name w:val="heading 2"/>
    <w:basedOn w:val="Standaard"/>
    <w:next w:val="Standaard"/>
    <w:qFormat/>
    <w:pPr>
      <w:keepNext/>
      <w:tabs>
        <w:tab w:val="left" w:pos="993"/>
      </w:tabs>
      <w:spacing w:line="240" w:lineRule="exact"/>
      <w:outlineLvl w:val="1"/>
    </w:pPr>
    <w:rPr>
      <w:rFonts w:ascii="Verdana" w:hAnsi="Verdana"/>
      <w:b/>
      <w:bCs/>
      <w:spacing w:val="2"/>
      <w:sz w:val="18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adjustRightInd w:val="0"/>
      <w:outlineLvl w:val="2"/>
    </w:pPr>
    <w:rPr>
      <w:rFonts w:ascii="Verdana" w:hAnsi="Verdana" w:cs="Arial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2-codewoonplaats">
    <w:name w:val="A2-code &amp; woonplaats"/>
    <w:basedOn w:val="Standaard"/>
    <w:pPr>
      <w:spacing w:before="40" w:after="1200" w:line="260" w:lineRule="atLeast"/>
      <w:jc w:val="both"/>
    </w:pPr>
    <w:rPr>
      <w:rFonts w:ascii="Times" w:hAnsi="Times"/>
      <w:smallCaps/>
      <w:sz w:val="24"/>
      <w:lang w:val="en-GB"/>
    </w:rPr>
  </w:style>
  <w:style w:type="paragraph" w:customStyle="1" w:styleId="bodytext04">
    <w:name w:val="bodytext 0/4"/>
    <w:basedOn w:val="Standaard"/>
    <w:pPr>
      <w:spacing w:after="80" w:line="260" w:lineRule="atLeast"/>
      <w:jc w:val="both"/>
    </w:pPr>
    <w:rPr>
      <w:rFonts w:ascii="Times" w:hAnsi="Times"/>
      <w:sz w:val="24"/>
      <w:lang w:val="en-GB"/>
    </w:rPr>
  </w:style>
  <w:style w:type="paragraph" w:customStyle="1" w:styleId="A4-tekstinadressering">
    <w:name w:val="A4-tekst in adressering"/>
    <w:basedOn w:val="Standaard"/>
    <w:pPr>
      <w:spacing w:line="260" w:lineRule="atLeast"/>
      <w:ind w:right="4880"/>
      <w:jc w:val="both"/>
    </w:pPr>
    <w:rPr>
      <w:rFonts w:ascii="Times" w:hAnsi="Times"/>
      <w:sz w:val="24"/>
      <w:lang w:val="en-GB"/>
    </w:rPr>
  </w:style>
  <w:style w:type="paragraph" w:customStyle="1" w:styleId="A3-kenmerkonderwerp">
    <w:name w:val="A3-kenmerk/onderwerp"/>
    <w:basedOn w:val="Standaard"/>
    <w:pPr>
      <w:tabs>
        <w:tab w:val="center" w:pos="1720"/>
        <w:tab w:val="left" w:pos="1880"/>
        <w:tab w:val="left" w:pos="3220"/>
        <w:tab w:val="left" w:pos="3820"/>
      </w:tabs>
      <w:spacing w:after="20" w:line="260" w:lineRule="atLeast"/>
      <w:jc w:val="both"/>
    </w:pPr>
    <w:rPr>
      <w:rFonts w:ascii="Times" w:hAnsi="Times"/>
      <w:lang w:val="en-GB"/>
    </w:rPr>
  </w:style>
  <w:style w:type="paragraph" w:customStyle="1" w:styleId="A1-Datum">
    <w:name w:val="A1-Datum"/>
    <w:basedOn w:val="Standaard"/>
    <w:pPr>
      <w:tabs>
        <w:tab w:val="right" w:pos="9072"/>
      </w:tabs>
      <w:spacing w:before="240" w:after="480" w:line="260" w:lineRule="atLeast"/>
      <w:jc w:val="both"/>
    </w:pPr>
    <w:rPr>
      <w:rFonts w:ascii="Times" w:hAnsi="Times"/>
      <w:sz w:val="24"/>
      <w:lang w:val="en-GB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Paginanummer">
    <w:name w:val="page number"/>
    <w:basedOn w:val="Standaardalinea-lettertype"/>
    <w:semiHidden/>
  </w:style>
  <w:style w:type="character" w:styleId="GevolgdeHyperlink">
    <w:name w:val="FollowedHyperlink"/>
    <w:basedOn w:val="Standaardalinea-lettertype"/>
    <w:uiPriority w:val="99"/>
    <w:semiHidden/>
    <w:unhideWhenUsed/>
    <w:rsid w:val="006D5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enmakers@stowa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STOWA\Stowa%20sjablonen\Mem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0268B-E420-914C-A3AE-4CB03F0A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H:\STOWA\Stowa sjablonen\Memo.dot</Template>
  <TotalTime>1</TotalTime>
  <Pages>1</Pages>
  <Words>157</Words>
  <Characters>935</Characters>
  <Application>Microsoft Office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Solutions</Company>
  <LinksUpToDate>false</LinksUpToDate>
  <CharactersWithSpaces>1089</CharactersWithSpaces>
  <SharedDoc>false</SharedDoc>
  <HLinks>
    <vt:vector size="12" baseType="variant">
      <vt:variant>
        <vt:i4>393324</vt:i4>
      </vt:variant>
      <vt:variant>
        <vt:i4>3</vt:i4>
      </vt:variant>
      <vt:variant>
        <vt:i4>0</vt:i4>
      </vt:variant>
      <vt:variant>
        <vt:i4>5</vt:i4>
      </vt:variant>
      <vt:variant>
        <vt:lpwstr>mailto:b.van.der.wal@stowa.nl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mailto:uijterlinde@stowa.nl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Cora Uijterlinde</dc:creator>
  <cp:lastModifiedBy>Bert-Jan van Weeren</cp:lastModifiedBy>
  <cp:revision>2</cp:revision>
  <cp:lastPrinted>2011-09-12T10:24:00Z</cp:lastPrinted>
  <dcterms:created xsi:type="dcterms:W3CDTF">2018-02-08T14:22:00Z</dcterms:created>
  <dcterms:modified xsi:type="dcterms:W3CDTF">2018-02-08T14:22:00Z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m Gebruiker">
    <vt:lpwstr>Jet Gerssen</vt:lpwstr>
  </property>
  <property fmtid="{D5CDD505-2E9C-101B-9397-08002B2CF9AE}" pid="3" name="rem Initialen">
    <vt:lpwstr>JG</vt:lpwstr>
  </property>
  <property fmtid="{D5CDD505-2E9C-101B-9397-08002B2CF9AE}" pid="4" name="rem Doorkiesnummer">
    <vt:lpwstr>123</vt:lpwstr>
  </property>
</Properties>
</file>